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19" w:rsidRPr="006A351B" w:rsidRDefault="00144B19" w:rsidP="006A351B">
      <w:pPr>
        <w:jc w:val="center"/>
        <w:rPr>
          <w:rFonts w:ascii="黑体" w:eastAsia="黑体" w:hAnsi="黑体"/>
          <w:sz w:val="36"/>
          <w:szCs w:val="32"/>
        </w:rPr>
      </w:pPr>
      <w:r w:rsidRPr="006A351B">
        <w:rPr>
          <w:rFonts w:ascii="黑体" w:eastAsia="黑体" w:hAnsi="黑体" w:hint="eastAsia"/>
          <w:sz w:val="36"/>
          <w:szCs w:val="32"/>
        </w:rPr>
        <w:t>收入支出决算总表</w:t>
      </w:r>
    </w:p>
    <w:p w:rsidR="00144B19" w:rsidRPr="006A351B" w:rsidRDefault="00144B19" w:rsidP="006A351B">
      <w:pPr>
        <w:widowControl/>
        <w:spacing w:line="320" w:lineRule="exact"/>
        <w:ind w:right="198"/>
        <w:rPr>
          <w:rFonts w:ascii="Times New Roman" w:eastAsia="仿宋_GB2312" w:hAnsi="Times New Roman"/>
          <w:color w:val="000000"/>
          <w:kern w:val="0"/>
          <w:szCs w:val="21"/>
        </w:rPr>
      </w:pPr>
      <w:r w:rsidRPr="006A351B">
        <w:rPr>
          <w:rFonts w:ascii="Times New Roman" w:eastAsia="仿宋_GB2312" w:hAnsi="Times New Roman" w:hint="eastAsia"/>
          <w:color w:val="000000"/>
          <w:kern w:val="0"/>
          <w:szCs w:val="21"/>
        </w:rPr>
        <w:t>部门：</w:t>
      </w:r>
      <w:r>
        <w:rPr>
          <w:rFonts w:ascii="Times New Roman" w:eastAsia="仿宋_GB2312" w:hAnsi="Times New Roman" w:hint="eastAsia"/>
          <w:color w:val="000000"/>
          <w:kern w:val="0"/>
          <w:szCs w:val="21"/>
        </w:rPr>
        <w:t>湖南省纪委监委</w:t>
      </w:r>
      <w:r w:rsidRPr="006A351B">
        <w:rPr>
          <w:rFonts w:ascii="Times New Roman" w:eastAsia="仿宋_GB2312" w:hAnsi="Times New Roman" w:hint="eastAsia"/>
          <w:color w:val="000000"/>
          <w:kern w:val="0"/>
          <w:szCs w:val="21"/>
        </w:rPr>
        <w:t>公开</w:t>
      </w:r>
      <w:r w:rsidRPr="006A351B">
        <w:rPr>
          <w:rFonts w:ascii="Times New Roman" w:eastAsia="仿宋_GB2312" w:hAnsi="Times New Roman"/>
          <w:color w:val="000000"/>
          <w:kern w:val="0"/>
          <w:szCs w:val="21"/>
        </w:rPr>
        <w:t>01</w:t>
      </w:r>
      <w:r w:rsidRPr="006A351B">
        <w:rPr>
          <w:rFonts w:ascii="Times New Roman" w:eastAsia="仿宋_GB2312" w:hAnsi="Times New Roman" w:hint="eastAsia"/>
          <w:color w:val="000000"/>
          <w:kern w:val="0"/>
          <w:szCs w:val="21"/>
        </w:rPr>
        <w:t>表</w:t>
      </w:r>
    </w:p>
    <w:p w:rsidR="00144B19" w:rsidRPr="006A351B" w:rsidRDefault="00144B19" w:rsidP="006A351B">
      <w:pPr>
        <w:widowControl/>
        <w:spacing w:line="320" w:lineRule="exact"/>
        <w:ind w:right="198"/>
        <w:jc w:val="right"/>
        <w:rPr>
          <w:rFonts w:ascii="Times New Roman" w:eastAsia="仿宋_GB2312" w:hAnsi="Times New Roman"/>
          <w:color w:val="000000"/>
          <w:kern w:val="0"/>
          <w:szCs w:val="21"/>
        </w:rPr>
      </w:pPr>
      <w:r w:rsidRPr="006A351B">
        <w:rPr>
          <w:rFonts w:ascii="Times New Roman" w:eastAsia="仿宋_GB2312" w:hAnsi="Times New Roman" w:hint="eastAsia"/>
          <w:color w:val="000000"/>
          <w:kern w:val="0"/>
          <w:szCs w:val="21"/>
        </w:rPr>
        <w:t>单位：万元</w:t>
      </w:r>
    </w:p>
    <w:tbl>
      <w:tblPr>
        <w:tblW w:w="14061" w:type="dxa"/>
        <w:jc w:val="center"/>
        <w:tblLook w:val="00A0"/>
      </w:tblPr>
      <w:tblGrid>
        <w:gridCol w:w="4932"/>
        <w:gridCol w:w="702"/>
        <w:gridCol w:w="1224"/>
        <w:gridCol w:w="4820"/>
        <w:gridCol w:w="702"/>
        <w:gridCol w:w="1681"/>
      </w:tblGrid>
      <w:tr w:rsidR="00144B19" w:rsidRPr="00FB34BF" w:rsidTr="006A351B">
        <w:trPr>
          <w:trHeight w:val="340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>收入</w:t>
            </w:r>
          </w:p>
        </w:tc>
        <w:tc>
          <w:tcPr>
            <w:tcW w:w="7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>支出</w:t>
            </w:r>
          </w:p>
        </w:tc>
      </w:tr>
      <w:tr w:rsidR="00144B19" w:rsidRPr="00FB34BF" w:rsidTr="006A351B">
        <w:trPr>
          <w:trHeight w:val="340"/>
          <w:jc w:val="center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>项目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>行次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>决算数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>项目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>行次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>决算数</w:t>
            </w:r>
          </w:p>
        </w:tc>
      </w:tr>
      <w:tr w:rsidR="00144B19" w:rsidRPr="00FB34BF" w:rsidTr="006A351B">
        <w:trPr>
          <w:trHeight w:val="340"/>
          <w:jc w:val="center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>栏次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>栏次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</w:tr>
      <w:tr w:rsidR="00144B19" w:rsidRPr="00FB34BF" w:rsidTr="006A351B">
        <w:trPr>
          <w:trHeight w:val="340"/>
          <w:jc w:val="center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一、一般公共预算财政拨款收入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13882.76</w:t>
            </w: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>一、一般公共服务支出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/>
                <w:kern w:val="0"/>
                <w:szCs w:val="21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7F33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11737.44</w:t>
            </w:r>
          </w:p>
        </w:tc>
      </w:tr>
      <w:tr w:rsidR="00144B19" w:rsidRPr="00FB34BF" w:rsidTr="006A351B">
        <w:trPr>
          <w:trHeight w:val="340"/>
          <w:jc w:val="center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3479B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>二、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政府性基金预算财政拨款收入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>二、外交支出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/>
                <w:kern w:val="0"/>
                <w:szCs w:val="21"/>
              </w:rPr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7F33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44B19" w:rsidRPr="00FB34BF" w:rsidTr="006A351B">
        <w:trPr>
          <w:trHeight w:val="340"/>
          <w:jc w:val="center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3479B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三</w:t>
            </w: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>、上级补助收入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>三、国防支出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/>
                <w:kern w:val="0"/>
                <w:szCs w:val="21"/>
              </w:rPr>
              <w:t>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7F33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44B19" w:rsidRPr="00FB34BF" w:rsidTr="006A351B">
        <w:trPr>
          <w:trHeight w:val="340"/>
          <w:jc w:val="center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3479B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四</w:t>
            </w: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>、事业收入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>四、公共安全支出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/>
                <w:kern w:val="0"/>
                <w:szCs w:val="21"/>
              </w:rPr>
              <w:t>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7F33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44B19" w:rsidRPr="00FB34BF" w:rsidTr="006A351B">
        <w:trPr>
          <w:trHeight w:val="340"/>
          <w:jc w:val="center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3479B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五</w:t>
            </w: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>、经营收入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>五、教育支出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7F33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221.00</w:t>
            </w:r>
          </w:p>
        </w:tc>
      </w:tr>
      <w:tr w:rsidR="00144B19" w:rsidRPr="00FB34BF" w:rsidTr="006A351B">
        <w:trPr>
          <w:trHeight w:val="340"/>
          <w:jc w:val="center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3479B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六</w:t>
            </w: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>、附属单位上缴收入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361B93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八</w:t>
            </w: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社会保障和就业</w:t>
            </w: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>支出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/>
                <w:kern w:val="0"/>
                <w:szCs w:val="21"/>
              </w:rPr>
              <w:t>19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7F33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689.28</w:t>
            </w:r>
          </w:p>
        </w:tc>
      </w:tr>
      <w:tr w:rsidR="00144B19" w:rsidRPr="00FB34BF" w:rsidTr="006A351B">
        <w:trPr>
          <w:trHeight w:val="340"/>
          <w:jc w:val="center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3479B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七</w:t>
            </w: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>、其他收入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361B93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九、卫生健康支出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/>
                <w:kern w:val="0"/>
                <w:szCs w:val="21"/>
              </w:rPr>
              <w:t>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7F33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320.00</w:t>
            </w:r>
          </w:p>
        </w:tc>
      </w:tr>
      <w:tr w:rsidR="00144B19" w:rsidRPr="00FB34BF" w:rsidTr="006A351B">
        <w:trPr>
          <w:trHeight w:val="340"/>
          <w:jc w:val="center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361B93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十九、住房保障支出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/>
                <w:kern w:val="0"/>
                <w:szCs w:val="21"/>
              </w:rPr>
              <w:t>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7F33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397.00</w:t>
            </w:r>
          </w:p>
        </w:tc>
      </w:tr>
      <w:tr w:rsidR="00144B19" w:rsidRPr="00FB34BF" w:rsidTr="006A351B">
        <w:trPr>
          <w:trHeight w:val="340"/>
          <w:jc w:val="center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本年收入合计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13882.76</w:t>
            </w: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本年支出合计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/>
                <w:kern w:val="0"/>
                <w:szCs w:val="21"/>
              </w:rPr>
              <w:t>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7F3360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13364.72</w:t>
            </w:r>
          </w:p>
        </w:tc>
      </w:tr>
      <w:tr w:rsidR="00144B19" w:rsidRPr="00FB34BF" w:rsidTr="006A351B">
        <w:trPr>
          <w:trHeight w:val="340"/>
          <w:jc w:val="center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>用事业基金弥补收支差额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>结余分配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/>
                <w:kern w:val="0"/>
                <w:szCs w:val="21"/>
              </w:rPr>
              <w:t>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7F33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44B19" w:rsidRPr="00FB34BF" w:rsidTr="006A351B">
        <w:trPr>
          <w:trHeight w:val="340"/>
          <w:jc w:val="center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>年初结转和结余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/>
                <w:kern w:val="0"/>
                <w:szCs w:val="21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361B93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256.89</w:t>
            </w: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>年末结转和结余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/>
                <w:kern w:val="0"/>
                <w:szCs w:val="21"/>
              </w:rPr>
              <w:t>24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7F33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774.93</w:t>
            </w:r>
          </w:p>
        </w:tc>
      </w:tr>
      <w:tr w:rsidR="00144B19" w:rsidRPr="00FB34BF" w:rsidTr="006A351B">
        <w:trPr>
          <w:trHeight w:val="340"/>
          <w:jc w:val="center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/>
                <w:kern w:val="0"/>
                <w:szCs w:val="21"/>
              </w:rPr>
              <w:t>25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7F3360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44B19" w:rsidRPr="00FB34BF" w:rsidTr="006A351B">
        <w:trPr>
          <w:trHeight w:val="340"/>
          <w:jc w:val="center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/>
                <w:kern w:val="0"/>
                <w:szCs w:val="21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righ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14139.65</w:t>
            </w:r>
            <w:r w:rsidRPr="006A351B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6A351B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A351B">
              <w:rPr>
                <w:rFonts w:ascii="Times New Roman" w:eastAsia="仿宋_GB2312" w:hAnsi="Times New Roman"/>
                <w:kern w:val="0"/>
                <w:szCs w:val="21"/>
              </w:rPr>
              <w:t>26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B19" w:rsidRPr="006A351B" w:rsidRDefault="00144B19" w:rsidP="007F3360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14139.65</w:t>
            </w:r>
          </w:p>
        </w:tc>
      </w:tr>
    </w:tbl>
    <w:p w:rsidR="00144B19" w:rsidRPr="006A351B" w:rsidRDefault="00144B19" w:rsidP="006A351B">
      <w:pPr>
        <w:widowControl/>
        <w:jc w:val="left"/>
        <w:rPr>
          <w:rFonts w:ascii="Times New Roman" w:eastAsia="仿宋_GB2312" w:hAnsi="Times New Roman"/>
          <w:kern w:val="0"/>
          <w:szCs w:val="21"/>
        </w:rPr>
      </w:pPr>
      <w:r w:rsidRPr="006A351B">
        <w:rPr>
          <w:rFonts w:ascii="Times New Roman" w:eastAsia="仿宋_GB2312" w:hAnsi="Times New Roman" w:hint="eastAsia"/>
          <w:kern w:val="0"/>
          <w:szCs w:val="21"/>
        </w:rPr>
        <w:t>注：本表反映部门本年度的总收支和年末结转结余情况。</w:t>
      </w:r>
    </w:p>
    <w:p w:rsidR="00144B19" w:rsidRPr="006A351B" w:rsidRDefault="00144B19" w:rsidP="006A351B">
      <w:pPr>
        <w:widowControl/>
        <w:jc w:val="left"/>
        <w:rPr>
          <w:rFonts w:ascii="Times New Roman" w:eastAsia="黑体" w:hAnsi="Times New Roman"/>
          <w:bCs/>
          <w:kern w:val="0"/>
          <w:sz w:val="32"/>
          <w:szCs w:val="32"/>
        </w:rPr>
      </w:pPr>
      <w:r w:rsidRPr="006A351B">
        <w:rPr>
          <w:rFonts w:ascii="Times New Roman" w:eastAsia="黑体" w:hAnsi="Times New Roman"/>
          <w:bCs/>
          <w:kern w:val="0"/>
          <w:sz w:val="32"/>
          <w:szCs w:val="32"/>
        </w:rPr>
        <w:br w:type="page"/>
      </w:r>
    </w:p>
    <w:sectPr w:rsidR="00144B19" w:rsidRPr="006A351B" w:rsidSect="00753D87">
      <w:pgSz w:w="16838" w:h="11906" w:orient="landscape"/>
      <w:pgMar w:top="1134" w:right="1440" w:bottom="1134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B19" w:rsidRDefault="00144B19" w:rsidP="009B3ADF">
      <w:r>
        <w:separator/>
      </w:r>
    </w:p>
  </w:endnote>
  <w:endnote w:type="continuationSeparator" w:id="1">
    <w:p w:rsidR="00144B19" w:rsidRDefault="00144B19" w:rsidP="009B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B19" w:rsidRDefault="00144B19" w:rsidP="009B3ADF">
      <w:r>
        <w:separator/>
      </w:r>
    </w:p>
  </w:footnote>
  <w:footnote w:type="continuationSeparator" w:id="1">
    <w:p w:rsidR="00144B19" w:rsidRDefault="00144B19" w:rsidP="009B3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34E7"/>
    <w:multiLevelType w:val="hybridMultilevel"/>
    <w:tmpl w:val="1FFA0FF0"/>
    <w:lvl w:ilvl="0" w:tplc="6158C47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C953307"/>
    <w:multiLevelType w:val="hybridMultilevel"/>
    <w:tmpl w:val="61A0BD30"/>
    <w:lvl w:ilvl="0" w:tplc="B96CF298">
      <w:start w:val="7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EF943BC"/>
    <w:multiLevelType w:val="hybridMultilevel"/>
    <w:tmpl w:val="9BB02CDA"/>
    <w:lvl w:ilvl="0" w:tplc="B81CBF5A">
      <w:start w:val="1"/>
      <w:numFmt w:val="japaneseCounting"/>
      <w:lvlText w:val="%1、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73518C1"/>
    <w:multiLevelType w:val="hybridMultilevel"/>
    <w:tmpl w:val="C756DA68"/>
    <w:lvl w:ilvl="0" w:tplc="5E3226EE">
      <w:start w:val="1"/>
      <w:numFmt w:val="none"/>
      <w:lvlText w:val="一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7EC7C98"/>
    <w:multiLevelType w:val="hybridMultilevel"/>
    <w:tmpl w:val="2D7C427A"/>
    <w:lvl w:ilvl="0" w:tplc="D11258CE">
      <w:start w:val="1"/>
      <w:numFmt w:val="japaneseCounting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5">
    <w:nsid w:val="79AC1E24"/>
    <w:multiLevelType w:val="hybridMultilevel"/>
    <w:tmpl w:val="6422C900"/>
    <w:lvl w:ilvl="0" w:tplc="5C8AA4D0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6F9"/>
    <w:rsid w:val="00006EDB"/>
    <w:rsid w:val="000174FE"/>
    <w:rsid w:val="00021062"/>
    <w:rsid w:val="0002229B"/>
    <w:rsid w:val="00023049"/>
    <w:rsid w:val="0002338C"/>
    <w:rsid w:val="0002663E"/>
    <w:rsid w:val="000273BD"/>
    <w:rsid w:val="000415B7"/>
    <w:rsid w:val="000465E9"/>
    <w:rsid w:val="00061527"/>
    <w:rsid w:val="000658A3"/>
    <w:rsid w:val="00066F7D"/>
    <w:rsid w:val="00074155"/>
    <w:rsid w:val="00086B8C"/>
    <w:rsid w:val="000A01EA"/>
    <w:rsid w:val="000A3F69"/>
    <w:rsid w:val="000B693A"/>
    <w:rsid w:val="000C5B7A"/>
    <w:rsid w:val="000E6F1C"/>
    <w:rsid w:val="001047EA"/>
    <w:rsid w:val="001066D0"/>
    <w:rsid w:val="0011128F"/>
    <w:rsid w:val="00114EEB"/>
    <w:rsid w:val="00123526"/>
    <w:rsid w:val="00127CFD"/>
    <w:rsid w:val="00143F35"/>
    <w:rsid w:val="00144B19"/>
    <w:rsid w:val="00152C6D"/>
    <w:rsid w:val="0016097E"/>
    <w:rsid w:val="00162D39"/>
    <w:rsid w:val="0019032D"/>
    <w:rsid w:val="001920B0"/>
    <w:rsid w:val="001A67DB"/>
    <w:rsid w:val="001A6867"/>
    <w:rsid w:val="001B2591"/>
    <w:rsid w:val="001C2C1B"/>
    <w:rsid w:val="001C7665"/>
    <w:rsid w:val="001D232C"/>
    <w:rsid w:val="001D51E5"/>
    <w:rsid w:val="001E023B"/>
    <w:rsid w:val="001E66C3"/>
    <w:rsid w:val="001F0C3B"/>
    <w:rsid w:val="001F1C06"/>
    <w:rsid w:val="001F43F3"/>
    <w:rsid w:val="00202B75"/>
    <w:rsid w:val="00214427"/>
    <w:rsid w:val="00221B4C"/>
    <w:rsid w:val="00224B8C"/>
    <w:rsid w:val="00241ED9"/>
    <w:rsid w:val="00250C68"/>
    <w:rsid w:val="00256E4C"/>
    <w:rsid w:val="00265724"/>
    <w:rsid w:val="002726C1"/>
    <w:rsid w:val="0027426B"/>
    <w:rsid w:val="002A574D"/>
    <w:rsid w:val="002B7372"/>
    <w:rsid w:val="00304353"/>
    <w:rsid w:val="00335EB7"/>
    <w:rsid w:val="003479BD"/>
    <w:rsid w:val="00361B93"/>
    <w:rsid w:val="00363173"/>
    <w:rsid w:val="0036603B"/>
    <w:rsid w:val="003768D5"/>
    <w:rsid w:val="003875D1"/>
    <w:rsid w:val="003A3661"/>
    <w:rsid w:val="003C4A31"/>
    <w:rsid w:val="003D708C"/>
    <w:rsid w:val="0040013F"/>
    <w:rsid w:val="00405171"/>
    <w:rsid w:val="00415453"/>
    <w:rsid w:val="00422B0B"/>
    <w:rsid w:val="004439B6"/>
    <w:rsid w:val="004453E1"/>
    <w:rsid w:val="004506F9"/>
    <w:rsid w:val="00465AC1"/>
    <w:rsid w:val="004717A2"/>
    <w:rsid w:val="0048501A"/>
    <w:rsid w:val="00491741"/>
    <w:rsid w:val="00495664"/>
    <w:rsid w:val="004A2219"/>
    <w:rsid w:val="004E391D"/>
    <w:rsid w:val="004F7335"/>
    <w:rsid w:val="005000E1"/>
    <w:rsid w:val="00500E5F"/>
    <w:rsid w:val="0050226B"/>
    <w:rsid w:val="005122EF"/>
    <w:rsid w:val="00517C33"/>
    <w:rsid w:val="00523644"/>
    <w:rsid w:val="005249AF"/>
    <w:rsid w:val="0054069E"/>
    <w:rsid w:val="005409ED"/>
    <w:rsid w:val="005613D1"/>
    <w:rsid w:val="00574382"/>
    <w:rsid w:val="005767CC"/>
    <w:rsid w:val="00590D9F"/>
    <w:rsid w:val="00595D26"/>
    <w:rsid w:val="005A74E6"/>
    <w:rsid w:val="005D4D55"/>
    <w:rsid w:val="005D5E4D"/>
    <w:rsid w:val="005E2CFB"/>
    <w:rsid w:val="00600701"/>
    <w:rsid w:val="006064C6"/>
    <w:rsid w:val="006211C4"/>
    <w:rsid w:val="0062378F"/>
    <w:rsid w:val="0062722F"/>
    <w:rsid w:val="006315E4"/>
    <w:rsid w:val="006431F7"/>
    <w:rsid w:val="006501E9"/>
    <w:rsid w:val="00651EEC"/>
    <w:rsid w:val="006664C6"/>
    <w:rsid w:val="00691FA1"/>
    <w:rsid w:val="006928EE"/>
    <w:rsid w:val="006A351B"/>
    <w:rsid w:val="006A67F3"/>
    <w:rsid w:val="006A7B70"/>
    <w:rsid w:val="006B0422"/>
    <w:rsid w:val="006C1B53"/>
    <w:rsid w:val="006D3EA9"/>
    <w:rsid w:val="006D7730"/>
    <w:rsid w:val="006E5284"/>
    <w:rsid w:val="006F1AB9"/>
    <w:rsid w:val="006F3EB5"/>
    <w:rsid w:val="006F66E8"/>
    <w:rsid w:val="00702E34"/>
    <w:rsid w:val="00704395"/>
    <w:rsid w:val="00720FF1"/>
    <w:rsid w:val="007265ED"/>
    <w:rsid w:val="00730B0E"/>
    <w:rsid w:val="00753D87"/>
    <w:rsid w:val="00754B68"/>
    <w:rsid w:val="00756D09"/>
    <w:rsid w:val="00796FFA"/>
    <w:rsid w:val="007A33C0"/>
    <w:rsid w:val="007C1C46"/>
    <w:rsid w:val="007F3360"/>
    <w:rsid w:val="00807B9F"/>
    <w:rsid w:val="00812ED5"/>
    <w:rsid w:val="008277D9"/>
    <w:rsid w:val="008737B9"/>
    <w:rsid w:val="008A3E8D"/>
    <w:rsid w:val="008C4B8A"/>
    <w:rsid w:val="008E72A7"/>
    <w:rsid w:val="00902246"/>
    <w:rsid w:val="009237C4"/>
    <w:rsid w:val="009328C7"/>
    <w:rsid w:val="00950252"/>
    <w:rsid w:val="00951E6C"/>
    <w:rsid w:val="00960DBF"/>
    <w:rsid w:val="00967F5D"/>
    <w:rsid w:val="009706F8"/>
    <w:rsid w:val="009A0F95"/>
    <w:rsid w:val="009A3E12"/>
    <w:rsid w:val="009B0A52"/>
    <w:rsid w:val="009B1158"/>
    <w:rsid w:val="009B3ADF"/>
    <w:rsid w:val="009C3B52"/>
    <w:rsid w:val="009D1942"/>
    <w:rsid w:val="009E2C1D"/>
    <w:rsid w:val="00A11A76"/>
    <w:rsid w:val="00A40F91"/>
    <w:rsid w:val="00A42218"/>
    <w:rsid w:val="00A51941"/>
    <w:rsid w:val="00A70249"/>
    <w:rsid w:val="00A94BC2"/>
    <w:rsid w:val="00AA3737"/>
    <w:rsid w:val="00AB282A"/>
    <w:rsid w:val="00B104F8"/>
    <w:rsid w:val="00B33BEA"/>
    <w:rsid w:val="00B40FE4"/>
    <w:rsid w:val="00B455B4"/>
    <w:rsid w:val="00B57C9F"/>
    <w:rsid w:val="00B7175D"/>
    <w:rsid w:val="00B772D3"/>
    <w:rsid w:val="00B845B3"/>
    <w:rsid w:val="00B85D8B"/>
    <w:rsid w:val="00B8727B"/>
    <w:rsid w:val="00BA2C3C"/>
    <w:rsid w:val="00BA4A9A"/>
    <w:rsid w:val="00BC7E8F"/>
    <w:rsid w:val="00BE3674"/>
    <w:rsid w:val="00BF15AA"/>
    <w:rsid w:val="00C10E43"/>
    <w:rsid w:val="00C3049A"/>
    <w:rsid w:val="00C31B1E"/>
    <w:rsid w:val="00C405FD"/>
    <w:rsid w:val="00C65243"/>
    <w:rsid w:val="00C73451"/>
    <w:rsid w:val="00C77645"/>
    <w:rsid w:val="00C77F4D"/>
    <w:rsid w:val="00CA6444"/>
    <w:rsid w:val="00CE04C3"/>
    <w:rsid w:val="00CE464C"/>
    <w:rsid w:val="00CE76A0"/>
    <w:rsid w:val="00CF1478"/>
    <w:rsid w:val="00D148C6"/>
    <w:rsid w:val="00D22AE9"/>
    <w:rsid w:val="00D31D50"/>
    <w:rsid w:val="00D43717"/>
    <w:rsid w:val="00D4463F"/>
    <w:rsid w:val="00D54829"/>
    <w:rsid w:val="00D847C7"/>
    <w:rsid w:val="00D8709A"/>
    <w:rsid w:val="00D909D1"/>
    <w:rsid w:val="00DD06FF"/>
    <w:rsid w:val="00DD5FE9"/>
    <w:rsid w:val="00DF785E"/>
    <w:rsid w:val="00E00C7A"/>
    <w:rsid w:val="00E559D2"/>
    <w:rsid w:val="00E55B68"/>
    <w:rsid w:val="00E64DB5"/>
    <w:rsid w:val="00EA7294"/>
    <w:rsid w:val="00EE0B3C"/>
    <w:rsid w:val="00F23144"/>
    <w:rsid w:val="00F36FCE"/>
    <w:rsid w:val="00F453BC"/>
    <w:rsid w:val="00F74360"/>
    <w:rsid w:val="00F869A8"/>
    <w:rsid w:val="00FB34BF"/>
    <w:rsid w:val="00FB462F"/>
    <w:rsid w:val="00FE16FA"/>
    <w:rsid w:val="00FE328A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4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3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3AD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B3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3ADF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9B3ADF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9B3ADF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E00C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C7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76</Words>
  <Characters>434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收入支出决算总表</dc:title>
  <dc:subject/>
  <dc:creator>李航 null</dc:creator>
  <cp:keywords/>
  <dc:description/>
  <cp:lastModifiedBy>sjw</cp:lastModifiedBy>
  <cp:revision>5</cp:revision>
  <cp:lastPrinted>2020-09-03T01:11:00Z</cp:lastPrinted>
  <dcterms:created xsi:type="dcterms:W3CDTF">2020-09-04T01:39:00Z</dcterms:created>
  <dcterms:modified xsi:type="dcterms:W3CDTF">2020-09-04T01:41:00Z</dcterms:modified>
</cp:coreProperties>
</file>